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C920D" w14:textId="6091FC91" w:rsidR="00FD64F8" w:rsidRDefault="00FD64F8"/>
    <w:p w14:paraId="5D2C920E" w14:textId="77777777" w:rsidR="00FD64F8" w:rsidRDefault="00FD64F8"/>
    <w:p w14:paraId="5D2C920F" w14:textId="3BEABAFC" w:rsidR="00FD64F8" w:rsidRDefault="00DC0028">
      <w:r>
        <w:rPr>
          <w:noProof/>
        </w:rPr>
        <mc:AlternateContent>
          <mc:Choice Requires="wps">
            <w:drawing>
              <wp:anchor distT="0" distB="0" distL="114300" distR="114300" simplePos="0" relativeHeight="251658240" behindDoc="0" locked="0" layoutInCell="1" allowOverlap="1" wp14:anchorId="141459CA" wp14:editId="73A92B30">
                <wp:simplePos x="0" y="0"/>
                <wp:positionH relativeFrom="column">
                  <wp:posOffset>836930</wp:posOffset>
                </wp:positionH>
                <wp:positionV relativeFrom="paragraph">
                  <wp:posOffset>-316230</wp:posOffset>
                </wp:positionV>
                <wp:extent cx="4321810" cy="750570"/>
                <wp:effectExtent l="0" t="0" r="381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810" cy="750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A48CD" w14:textId="77777777" w:rsidR="00C320C1" w:rsidRPr="008F7BD0" w:rsidRDefault="00C320C1" w:rsidP="00C320C1">
                            <w:pPr>
                              <w:jc w:val="center"/>
                              <w:rPr>
                                <w:rFonts w:asciiTheme="minorHAnsi" w:hAnsiTheme="minorHAnsi" w:cstheme="minorHAnsi"/>
                                <w:color w:val="FF0000"/>
                                <w:sz w:val="22"/>
                                <w:szCs w:val="22"/>
                              </w:rPr>
                            </w:pPr>
                            <w:r w:rsidRPr="008F7BD0">
                              <w:rPr>
                                <w:rFonts w:asciiTheme="minorHAnsi" w:hAnsiTheme="minorHAnsi" w:cstheme="minorHAnsi"/>
                                <w:color w:val="FF0000"/>
                                <w:sz w:val="22"/>
                                <w:szCs w:val="22"/>
                              </w:rPr>
                              <w:t>Copy on current letterhead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459CA" id="_x0000_t202" coordsize="21600,21600" o:spt="202" path="m,l,21600r21600,l21600,xe">
                <v:stroke joinstyle="miter"/>
                <v:path gradientshapeok="t" o:connecttype="rect"/>
              </v:shapetype>
              <v:shape id="Text Box 24" o:spid="_x0000_s1026" type="#_x0000_t202" style="position:absolute;margin-left:65.9pt;margin-top:-24.9pt;width:340.3pt;height:5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" stroked="f">
                <v:textbox>
                  <w:txbxContent>
                    <w:p w14:paraId="16CA48CD" w14:textId="77777777" w:rsidR="00C320C1" w:rsidRPr="008F7BD0" w:rsidRDefault="00C320C1" w:rsidP="00C320C1">
                      <w:pPr>
                        <w:jc w:val="center"/>
                        <w:rPr>
                          <w:rFonts w:asciiTheme="minorHAnsi" w:hAnsiTheme="minorHAnsi" w:cstheme="minorHAnsi"/>
                          <w:color w:val="FF0000"/>
                          <w:sz w:val="22"/>
                          <w:szCs w:val="22"/>
                        </w:rPr>
                      </w:pPr>
                      <w:r w:rsidRPr="008F7BD0">
                        <w:rPr>
                          <w:rFonts w:asciiTheme="minorHAnsi" w:hAnsiTheme="minorHAnsi" w:cstheme="minorHAnsi"/>
                          <w:color w:val="FF0000"/>
                          <w:sz w:val="22"/>
                          <w:szCs w:val="22"/>
                        </w:rPr>
                        <w:t>Copy on current letterhead</w:t>
                      </w:r>
                    </w:p>
                  </w:txbxContent>
                </v:textbox>
              </v:shape>
            </w:pict>
          </mc:Fallback>
        </mc:AlternateContent>
      </w:r>
    </w:p>
    <w:p w14:paraId="5D2C9210" w14:textId="3841A362" w:rsidR="001D1C7E" w:rsidRDefault="001D1C7E"/>
    <w:p w14:paraId="5D2C9211" w14:textId="77777777" w:rsidR="001D1C7E" w:rsidRDefault="001D1C7E"/>
    <w:p w14:paraId="5D2C9212" w14:textId="77777777" w:rsidR="006F09EF" w:rsidRPr="00C306A0" w:rsidRDefault="006F09EF">
      <w:pPr>
        <w:rPr>
          <w:sz w:val="22"/>
          <w:szCs w:val="22"/>
        </w:rPr>
      </w:pPr>
    </w:p>
    <w:p w14:paraId="5D2C9213" w14:textId="77777777" w:rsidR="006F09EF" w:rsidRDefault="006F09EF">
      <w:pPr>
        <w:rPr>
          <w:sz w:val="22"/>
          <w:szCs w:val="22"/>
        </w:rPr>
      </w:pPr>
      <w:bookmarkStart w:id="0" w:name="_GoBack"/>
      <w:bookmarkEnd w:id="0"/>
    </w:p>
    <w:p w14:paraId="5D2C9214" w14:textId="77777777" w:rsidR="001135EC" w:rsidRPr="008F7BD0" w:rsidRDefault="001135EC" w:rsidP="001135EC">
      <w:pPr>
        <w:rPr>
          <w:rFonts w:asciiTheme="minorHAnsi" w:hAnsiTheme="minorHAnsi" w:cstheme="minorHAnsi"/>
          <w:sz w:val="22"/>
          <w:szCs w:val="22"/>
        </w:rPr>
      </w:pPr>
      <w:r w:rsidRPr="008F7BD0">
        <w:rPr>
          <w:rFonts w:asciiTheme="minorHAnsi" w:hAnsiTheme="minorHAnsi" w:cstheme="minorHAnsi"/>
          <w:sz w:val="22"/>
          <w:szCs w:val="22"/>
        </w:rPr>
        <w:t>Contractor</w:t>
      </w:r>
    </w:p>
    <w:p w14:paraId="5D2C9215" w14:textId="77777777" w:rsidR="001135EC" w:rsidRPr="008F7BD0" w:rsidRDefault="001135EC" w:rsidP="001135EC">
      <w:pPr>
        <w:rPr>
          <w:rFonts w:asciiTheme="minorHAnsi" w:hAnsiTheme="minorHAnsi" w:cstheme="minorHAnsi"/>
          <w:sz w:val="22"/>
          <w:szCs w:val="22"/>
        </w:rPr>
      </w:pPr>
      <w:r w:rsidRPr="008F7BD0">
        <w:rPr>
          <w:rFonts w:asciiTheme="minorHAnsi" w:hAnsiTheme="minorHAnsi" w:cstheme="minorHAnsi"/>
          <w:sz w:val="22"/>
          <w:szCs w:val="22"/>
        </w:rPr>
        <w:t>Address</w:t>
      </w:r>
    </w:p>
    <w:p w14:paraId="5D2C9216" w14:textId="77777777" w:rsidR="001135EC" w:rsidRPr="008F7BD0" w:rsidRDefault="000D7D6C" w:rsidP="001135EC">
      <w:pPr>
        <w:rPr>
          <w:rFonts w:asciiTheme="minorHAnsi" w:hAnsiTheme="minorHAnsi" w:cstheme="minorHAnsi"/>
          <w:sz w:val="22"/>
          <w:szCs w:val="22"/>
        </w:rPr>
      </w:pPr>
      <w:r w:rsidRPr="008F7BD0">
        <w:rPr>
          <w:rFonts w:asciiTheme="minorHAnsi" w:hAnsiTheme="minorHAnsi" w:cstheme="minorHAnsi"/>
          <w:sz w:val="22"/>
          <w:szCs w:val="22"/>
        </w:rPr>
        <w:fldChar w:fldCharType="begin"/>
      </w:r>
      <w:r w:rsidR="001135EC" w:rsidRPr="008F7BD0">
        <w:rPr>
          <w:rFonts w:asciiTheme="minorHAnsi" w:hAnsiTheme="minorHAnsi" w:cstheme="minorHAnsi"/>
          <w:sz w:val="22"/>
          <w:szCs w:val="22"/>
        </w:rPr>
        <w:instrText xml:space="preserve"> MERGEFIELD "CNTRCITY" </w:instrText>
      </w:r>
      <w:r w:rsidRPr="008F7BD0">
        <w:rPr>
          <w:rFonts w:asciiTheme="minorHAnsi" w:hAnsiTheme="minorHAnsi" w:cstheme="minorHAnsi"/>
          <w:sz w:val="22"/>
          <w:szCs w:val="22"/>
        </w:rPr>
        <w:fldChar w:fldCharType="separate"/>
      </w:r>
      <w:r w:rsidR="001135EC" w:rsidRPr="008F7BD0">
        <w:rPr>
          <w:rFonts w:asciiTheme="minorHAnsi" w:hAnsiTheme="minorHAnsi" w:cstheme="minorHAnsi"/>
          <w:noProof/>
          <w:sz w:val="22"/>
          <w:szCs w:val="22"/>
        </w:rPr>
        <w:t>City,</w:t>
      </w:r>
      <w:r w:rsidRPr="008F7BD0">
        <w:rPr>
          <w:rFonts w:asciiTheme="minorHAnsi" w:hAnsiTheme="minorHAnsi" w:cstheme="minorHAnsi"/>
          <w:sz w:val="22"/>
          <w:szCs w:val="22"/>
        </w:rPr>
        <w:fldChar w:fldCharType="end"/>
      </w:r>
      <w:r w:rsidR="001135EC" w:rsidRPr="008F7BD0">
        <w:rPr>
          <w:rFonts w:asciiTheme="minorHAnsi" w:hAnsiTheme="minorHAnsi" w:cstheme="minorHAnsi"/>
          <w:sz w:val="22"/>
          <w:szCs w:val="22"/>
        </w:rPr>
        <w:t xml:space="preserve"> </w:t>
      </w:r>
      <w:r w:rsidR="00663770" w:rsidRPr="008F7BD0">
        <w:rPr>
          <w:rFonts w:asciiTheme="minorHAnsi" w:hAnsiTheme="minorHAnsi" w:cstheme="minorHAnsi"/>
          <w:sz w:val="22"/>
          <w:szCs w:val="22"/>
        </w:rPr>
        <w:t>State</w:t>
      </w:r>
      <w:r w:rsidR="001135EC" w:rsidRPr="008F7BD0">
        <w:rPr>
          <w:rFonts w:asciiTheme="minorHAnsi" w:hAnsiTheme="minorHAnsi" w:cstheme="minorHAnsi"/>
          <w:sz w:val="22"/>
          <w:szCs w:val="22"/>
        </w:rPr>
        <w:t xml:space="preserve"> Zip</w:t>
      </w:r>
    </w:p>
    <w:p w14:paraId="5D2C9217" w14:textId="06B967BD" w:rsidR="001135EC" w:rsidRPr="008F7BD0" w:rsidRDefault="001135EC" w:rsidP="001135EC">
      <w:pPr>
        <w:jc w:val="center"/>
        <w:rPr>
          <w:rFonts w:asciiTheme="minorHAnsi" w:hAnsiTheme="minorHAnsi" w:cstheme="minorHAnsi"/>
          <w:caps/>
          <w:sz w:val="28"/>
          <w:szCs w:val="28"/>
        </w:rPr>
      </w:pPr>
      <w:r w:rsidRPr="008F7BD0">
        <w:rPr>
          <w:rFonts w:asciiTheme="minorHAnsi" w:hAnsiTheme="minorHAnsi" w:cstheme="minorHAnsi"/>
          <w:b/>
          <w:caps/>
          <w:sz w:val="28"/>
          <w:szCs w:val="28"/>
        </w:rPr>
        <w:t>Letter of Intent to Forfeit</w:t>
      </w:r>
      <w:r w:rsidR="008F7BD0">
        <w:rPr>
          <w:rFonts w:asciiTheme="minorHAnsi" w:hAnsiTheme="minorHAnsi" w:cstheme="minorHAnsi"/>
          <w:b/>
          <w:caps/>
          <w:sz w:val="28"/>
          <w:szCs w:val="28"/>
        </w:rPr>
        <w:t xml:space="preserve"> – </w:t>
      </w:r>
      <w:r w:rsidRPr="008F7BD0">
        <w:rPr>
          <w:rFonts w:asciiTheme="minorHAnsi" w:hAnsiTheme="minorHAnsi" w:cstheme="minorHAnsi"/>
          <w:b/>
          <w:caps/>
          <w:sz w:val="28"/>
          <w:szCs w:val="28"/>
        </w:rPr>
        <w:t>Second Notice</w:t>
      </w:r>
    </w:p>
    <w:p w14:paraId="5D2C9218" w14:textId="77777777" w:rsidR="001135EC" w:rsidRPr="008F7BD0" w:rsidRDefault="001135EC" w:rsidP="001135EC">
      <w:pPr>
        <w:rPr>
          <w:rFonts w:asciiTheme="minorHAnsi" w:hAnsiTheme="minorHAnsi" w:cstheme="minorHAnsi"/>
          <w:sz w:val="22"/>
          <w:szCs w:val="22"/>
        </w:rPr>
      </w:pPr>
    </w:p>
    <w:p w14:paraId="5D2C9219" w14:textId="77777777" w:rsidR="001135EC" w:rsidRPr="008F7BD0" w:rsidRDefault="001135EC" w:rsidP="001135EC">
      <w:pPr>
        <w:rPr>
          <w:rFonts w:asciiTheme="minorHAnsi" w:hAnsiTheme="minorHAnsi" w:cstheme="minorHAnsi"/>
          <w:sz w:val="22"/>
          <w:szCs w:val="22"/>
        </w:rPr>
      </w:pPr>
      <w:r w:rsidRPr="008F7BD0">
        <w:rPr>
          <w:rFonts w:asciiTheme="minorHAnsi" w:hAnsiTheme="minorHAnsi" w:cstheme="minorHAnsi"/>
          <w:sz w:val="22"/>
          <w:szCs w:val="22"/>
        </w:rPr>
        <w:t>Compliance:</w:t>
      </w:r>
      <w:r w:rsidRPr="008F7BD0">
        <w:rPr>
          <w:rFonts w:asciiTheme="minorHAnsi" w:hAnsiTheme="minorHAnsi" w:cstheme="minorHAnsi"/>
          <w:sz w:val="22"/>
          <w:szCs w:val="22"/>
        </w:rPr>
        <w:tab/>
        <w:t xml:space="preserve">    </w:t>
      </w:r>
      <w:r w:rsidRPr="008F7BD0">
        <w:rPr>
          <w:rFonts w:asciiTheme="minorHAnsi" w:hAnsiTheme="minorHAnsi" w:cstheme="minorHAnsi"/>
          <w:sz w:val="22"/>
          <w:szCs w:val="22"/>
        </w:rPr>
        <w:tab/>
      </w:r>
    </w:p>
    <w:p w14:paraId="5D2C921A" w14:textId="77777777" w:rsidR="001135EC" w:rsidRPr="008F7BD0" w:rsidRDefault="001135EC" w:rsidP="001135EC">
      <w:pPr>
        <w:rPr>
          <w:rFonts w:asciiTheme="minorHAnsi" w:hAnsiTheme="minorHAnsi" w:cstheme="minorHAnsi"/>
          <w:sz w:val="22"/>
          <w:szCs w:val="22"/>
        </w:rPr>
      </w:pPr>
      <w:r w:rsidRPr="008F7BD0">
        <w:rPr>
          <w:rFonts w:asciiTheme="minorHAnsi" w:hAnsiTheme="minorHAnsi" w:cstheme="minorHAnsi"/>
          <w:sz w:val="22"/>
          <w:szCs w:val="22"/>
        </w:rPr>
        <w:t xml:space="preserve">Landowner: </w:t>
      </w:r>
    </w:p>
    <w:p w14:paraId="5D2C921B" w14:textId="77777777" w:rsidR="001135EC" w:rsidRPr="008F7BD0" w:rsidRDefault="001135EC" w:rsidP="001135EC">
      <w:pPr>
        <w:rPr>
          <w:rFonts w:asciiTheme="minorHAnsi" w:hAnsiTheme="minorHAnsi" w:cstheme="minorHAnsi"/>
          <w:sz w:val="22"/>
          <w:szCs w:val="22"/>
        </w:rPr>
      </w:pPr>
      <w:r w:rsidRPr="008F7BD0">
        <w:rPr>
          <w:rFonts w:asciiTheme="minorHAnsi" w:hAnsiTheme="minorHAnsi" w:cstheme="minorHAnsi"/>
          <w:sz w:val="22"/>
          <w:szCs w:val="22"/>
        </w:rPr>
        <w:t xml:space="preserve">Expiration Date: </w:t>
      </w:r>
    </w:p>
    <w:p w14:paraId="5D2C921C" w14:textId="77777777" w:rsidR="005E7510" w:rsidRPr="008F7BD0" w:rsidRDefault="005E7510">
      <w:pPr>
        <w:rPr>
          <w:rFonts w:asciiTheme="minorHAnsi" w:hAnsiTheme="minorHAnsi" w:cstheme="minorHAnsi"/>
          <w:sz w:val="22"/>
          <w:szCs w:val="22"/>
        </w:rPr>
      </w:pPr>
    </w:p>
    <w:p w14:paraId="5D2C921D" w14:textId="77777777" w:rsidR="00ED740C" w:rsidRPr="008F7BD0" w:rsidRDefault="00ED740C">
      <w:pPr>
        <w:rPr>
          <w:rFonts w:asciiTheme="minorHAnsi" w:hAnsiTheme="minorHAnsi" w:cstheme="minorHAnsi"/>
          <w:sz w:val="22"/>
          <w:szCs w:val="22"/>
        </w:rPr>
      </w:pPr>
      <w:r w:rsidRPr="008F7BD0">
        <w:rPr>
          <w:rFonts w:asciiTheme="minorHAnsi" w:hAnsiTheme="minorHAnsi" w:cstheme="minorHAnsi"/>
          <w:sz w:val="22"/>
          <w:szCs w:val="22"/>
        </w:rPr>
        <w:t>Dear Contractor:</w:t>
      </w:r>
    </w:p>
    <w:p w14:paraId="5D2C921E" w14:textId="77777777" w:rsidR="00ED740C" w:rsidRPr="008F7BD0" w:rsidRDefault="00ED740C">
      <w:pPr>
        <w:rPr>
          <w:rFonts w:asciiTheme="minorHAnsi" w:hAnsiTheme="minorHAnsi" w:cstheme="minorHAnsi"/>
          <w:sz w:val="22"/>
          <w:szCs w:val="22"/>
        </w:rPr>
      </w:pPr>
    </w:p>
    <w:p w14:paraId="5D2C921F" w14:textId="77777777" w:rsidR="005E7510" w:rsidRPr="008F7BD0" w:rsidRDefault="005E7510" w:rsidP="005E7510">
      <w:pPr>
        <w:rPr>
          <w:rFonts w:asciiTheme="minorHAnsi" w:hAnsiTheme="minorHAnsi" w:cstheme="minorHAnsi"/>
          <w:sz w:val="22"/>
          <w:szCs w:val="22"/>
        </w:rPr>
      </w:pPr>
      <w:r w:rsidRPr="008F7BD0">
        <w:rPr>
          <w:rFonts w:asciiTheme="minorHAnsi" w:hAnsiTheme="minorHAnsi" w:cstheme="minorHAnsi"/>
          <w:sz w:val="22"/>
          <w:szCs w:val="22"/>
        </w:rPr>
        <w:t xml:space="preserve">The Department of Lands did not receive a reply to the letter concerning the management of fire hazards on the </w:t>
      </w:r>
      <w:r w:rsidR="004B1B06" w:rsidRPr="008F7BD0">
        <w:rPr>
          <w:rFonts w:asciiTheme="minorHAnsi" w:hAnsiTheme="minorHAnsi" w:cstheme="minorHAnsi"/>
          <w:sz w:val="22"/>
          <w:szCs w:val="22"/>
        </w:rPr>
        <w:t xml:space="preserve">above Certificate of Compliance-Fire </w:t>
      </w:r>
      <w:r w:rsidRPr="008F7BD0">
        <w:rPr>
          <w:rFonts w:asciiTheme="minorHAnsi" w:hAnsiTheme="minorHAnsi" w:cstheme="minorHAnsi"/>
          <w:sz w:val="22"/>
          <w:szCs w:val="22"/>
        </w:rPr>
        <w:t>Hazard Management Agreement Number.  This letter is to inform you of alternatives available now that you have accepted the liability of fire suppression costs.</w:t>
      </w:r>
    </w:p>
    <w:p w14:paraId="5D2C9220" w14:textId="77777777" w:rsidR="005E7510" w:rsidRPr="008F7BD0" w:rsidRDefault="005E7510" w:rsidP="005E7510">
      <w:pPr>
        <w:rPr>
          <w:rFonts w:asciiTheme="minorHAnsi" w:hAnsiTheme="minorHAnsi" w:cstheme="minorHAnsi"/>
          <w:sz w:val="22"/>
          <w:szCs w:val="22"/>
        </w:rPr>
      </w:pPr>
    </w:p>
    <w:p w14:paraId="5D2C9221" w14:textId="77777777" w:rsidR="005E7510" w:rsidRPr="008F7BD0" w:rsidRDefault="005E7510" w:rsidP="005E7510">
      <w:pPr>
        <w:rPr>
          <w:rFonts w:asciiTheme="minorHAnsi" w:hAnsiTheme="minorHAnsi" w:cstheme="minorHAnsi"/>
          <w:sz w:val="22"/>
          <w:szCs w:val="22"/>
        </w:rPr>
      </w:pPr>
      <w:r w:rsidRPr="008F7BD0">
        <w:rPr>
          <w:rFonts w:asciiTheme="minorHAnsi" w:hAnsiTheme="minorHAnsi" w:cstheme="minorHAnsi"/>
          <w:sz w:val="22"/>
          <w:szCs w:val="22"/>
        </w:rPr>
        <w:t>At this time, you are liable for an amount up to $250,000 for any fire starting on, or passing through, the area described on the agreement.  As the previous letter stated, any bond has now been forfeited and is no longer available.  Your options are as follows:</w:t>
      </w:r>
    </w:p>
    <w:p w14:paraId="5D2C9222" w14:textId="77777777" w:rsidR="005E7510" w:rsidRPr="008F7BD0" w:rsidRDefault="005E7510" w:rsidP="005E7510">
      <w:pPr>
        <w:rPr>
          <w:rFonts w:asciiTheme="minorHAnsi" w:hAnsiTheme="minorHAnsi" w:cstheme="minorHAnsi"/>
          <w:sz w:val="22"/>
          <w:szCs w:val="22"/>
        </w:rPr>
      </w:pPr>
    </w:p>
    <w:p w14:paraId="5D2C9223" w14:textId="77777777" w:rsidR="005E7510" w:rsidRPr="008F7BD0" w:rsidRDefault="005E7510" w:rsidP="005E7510">
      <w:pPr>
        <w:pStyle w:val="ListParagraph"/>
        <w:numPr>
          <w:ilvl w:val="0"/>
          <w:numId w:val="2"/>
        </w:numPr>
        <w:rPr>
          <w:rFonts w:asciiTheme="minorHAnsi" w:hAnsiTheme="minorHAnsi" w:cstheme="minorHAnsi"/>
          <w:sz w:val="22"/>
          <w:szCs w:val="22"/>
        </w:rPr>
      </w:pPr>
      <w:r w:rsidRPr="008F7BD0">
        <w:rPr>
          <w:rFonts w:asciiTheme="minorHAnsi" w:hAnsiTheme="minorHAnsi" w:cstheme="minorHAnsi"/>
          <w:sz w:val="22"/>
          <w:szCs w:val="22"/>
        </w:rPr>
        <w:t>You can complete the required slash disposal work and request an inspection from this office and receive a Certificate of Clearance, which will release you of the liability;</w:t>
      </w:r>
    </w:p>
    <w:p w14:paraId="5D2C9224" w14:textId="77777777" w:rsidR="005E7510" w:rsidRPr="008F7BD0" w:rsidRDefault="005E7510" w:rsidP="005E7510">
      <w:pPr>
        <w:rPr>
          <w:rFonts w:asciiTheme="minorHAnsi" w:hAnsiTheme="minorHAnsi" w:cstheme="minorHAnsi"/>
          <w:sz w:val="22"/>
          <w:szCs w:val="22"/>
        </w:rPr>
      </w:pPr>
    </w:p>
    <w:p w14:paraId="5D2C9225" w14:textId="77777777" w:rsidR="005E7510" w:rsidRPr="008F7BD0" w:rsidRDefault="005E7510" w:rsidP="005E7510">
      <w:pPr>
        <w:pStyle w:val="ListParagraph"/>
        <w:numPr>
          <w:ilvl w:val="0"/>
          <w:numId w:val="2"/>
        </w:numPr>
        <w:rPr>
          <w:rFonts w:asciiTheme="minorHAnsi" w:hAnsiTheme="minorHAnsi" w:cstheme="minorHAnsi"/>
          <w:sz w:val="22"/>
          <w:szCs w:val="22"/>
        </w:rPr>
      </w:pPr>
      <w:r w:rsidRPr="008F7BD0">
        <w:rPr>
          <w:rFonts w:asciiTheme="minorHAnsi" w:hAnsiTheme="minorHAnsi" w:cstheme="minorHAnsi"/>
          <w:sz w:val="22"/>
          <w:szCs w:val="22"/>
        </w:rPr>
        <w:t xml:space="preserve">You can pay </w:t>
      </w:r>
      <w:r w:rsidR="00423535" w:rsidRPr="008F7BD0">
        <w:rPr>
          <w:rFonts w:asciiTheme="minorHAnsi" w:hAnsiTheme="minorHAnsi" w:cstheme="minorHAnsi"/>
          <w:sz w:val="22"/>
          <w:szCs w:val="22"/>
        </w:rPr>
        <w:t>an additional fee and have the S</w:t>
      </w:r>
      <w:r w:rsidRPr="008F7BD0">
        <w:rPr>
          <w:rFonts w:asciiTheme="minorHAnsi" w:hAnsiTheme="minorHAnsi" w:cstheme="minorHAnsi"/>
          <w:sz w:val="22"/>
          <w:szCs w:val="22"/>
        </w:rPr>
        <w:t>tate assume the liability for fire suppression; or,</w:t>
      </w:r>
    </w:p>
    <w:p w14:paraId="5D2C9226" w14:textId="77777777" w:rsidR="005E7510" w:rsidRPr="008F7BD0" w:rsidRDefault="005E7510" w:rsidP="005E7510">
      <w:pPr>
        <w:pStyle w:val="ListParagraph"/>
        <w:rPr>
          <w:rFonts w:asciiTheme="minorHAnsi" w:hAnsiTheme="minorHAnsi" w:cstheme="minorHAnsi"/>
          <w:sz w:val="22"/>
          <w:szCs w:val="22"/>
        </w:rPr>
      </w:pPr>
    </w:p>
    <w:p w14:paraId="5D2C9227" w14:textId="77777777" w:rsidR="005E7510" w:rsidRPr="008F7BD0" w:rsidRDefault="005E7510" w:rsidP="005E7510">
      <w:pPr>
        <w:pStyle w:val="ListParagraph"/>
        <w:numPr>
          <w:ilvl w:val="0"/>
          <w:numId w:val="2"/>
        </w:numPr>
        <w:rPr>
          <w:rFonts w:asciiTheme="minorHAnsi" w:hAnsiTheme="minorHAnsi" w:cstheme="minorHAnsi"/>
          <w:sz w:val="22"/>
          <w:szCs w:val="22"/>
        </w:rPr>
      </w:pPr>
      <w:r w:rsidRPr="008F7BD0">
        <w:rPr>
          <w:rFonts w:asciiTheme="minorHAnsi" w:hAnsiTheme="minorHAnsi" w:cstheme="minorHAnsi"/>
          <w:sz w:val="22"/>
          <w:szCs w:val="22"/>
        </w:rPr>
        <w:t>You can continue to assume the liability of the parcel for the next five (5) years.</w:t>
      </w:r>
    </w:p>
    <w:p w14:paraId="5D2C9228" w14:textId="77777777" w:rsidR="005E7510" w:rsidRPr="008F7BD0" w:rsidRDefault="005E7510" w:rsidP="005E7510">
      <w:pPr>
        <w:pStyle w:val="ListParagraph"/>
        <w:rPr>
          <w:rFonts w:asciiTheme="minorHAnsi" w:hAnsiTheme="minorHAnsi" w:cstheme="minorHAnsi"/>
          <w:sz w:val="22"/>
          <w:szCs w:val="22"/>
        </w:rPr>
      </w:pPr>
    </w:p>
    <w:p w14:paraId="5D2C9229" w14:textId="77777777" w:rsidR="005E7510" w:rsidRPr="008F7BD0" w:rsidRDefault="005E7510" w:rsidP="005E7510">
      <w:pPr>
        <w:rPr>
          <w:rFonts w:asciiTheme="minorHAnsi" w:hAnsiTheme="minorHAnsi" w:cstheme="minorHAnsi"/>
          <w:sz w:val="22"/>
          <w:szCs w:val="22"/>
        </w:rPr>
      </w:pPr>
      <w:r w:rsidRPr="008F7BD0">
        <w:rPr>
          <w:rFonts w:asciiTheme="minorHAnsi" w:hAnsiTheme="minorHAnsi" w:cstheme="minorHAnsi"/>
          <w:sz w:val="22"/>
          <w:szCs w:val="22"/>
        </w:rPr>
        <w:t>If you have any questions regarding this matter please contact this office.</w:t>
      </w:r>
    </w:p>
    <w:p w14:paraId="5D2C922A" w14:textId="77777777" w:rsidR="00ED740C" w:rsidRPr="008F7BD0" w:rsidRDefault="00ED740C" w:rsidP="00ED740C">
      <w:pPr>
        <w:rPr>
          <w:rFonts w:asciiTheme="minorHAnsi" w:hAnsiTheme="minorHAnsi" w:cstheme="minorHAnsi"/>
          <w:sz w:val="22"/>
          <w:szCs w:val="22"/>
        </w:rPr>
      </w:pPr>
    </w:p>
    <w:p w14:paraId="5D2C922B" w14:textId="77777777" w:rsidR="001135EC" w:rsidRPr="008F7BD0" w:rsidRDefault="001135EC" w:rsidP="001135EC">
      <w:pPr>
        <w:rPr>
          <w:rFonts w:asciiTheme="minorHAnsi" w:hAnsiTheme="minorHAnsi" w:cstheme="minorHAnsi"/>
          <w:sz w:val="22"/>
          <w:szCs w:val="22"/>
        </w:rPr>
      </w:pPr>
      <w:r w:rsidRPr="008F7BD0">
        <w:rPr>
          <w:rFonts w:asciiTheme="minorHAnsi" w:hAnsiTheme="minorHAnsi" w:cstheme="minorHAnsi"/>
          <w:sz w:val="22"/>
          <w:szCs w:val="22"/>
        </w:rPr>
        <w:t>Sincerely,</w:t>
      </w:r>
    </w:p>
    <w:p w14:paraId="5D2C922C" w14:textId="77777777" w:rsidR="001135EC" w:rsidRPr="008F7BD0" w:rsidRDefault="001135EC" w:rsidP="001135EC">
      <w:pPr>
        <w:rPr>
          <w:rFonts w:asciiTheme="minorHAnsi" w:hAnsiTheme="minorHAnsi" w:cstheme="minorHAnsi"/>
          <w:i/>
          <w:sz w:val="28"/>
          <w:szCs w:val="28"/>
        </w:rPr>
      </w:pPr>
      <w:r w:rsidRPr="008F7BD0">
        <w:rPr>
          <w:rFonts w:asciiTheme="minorHAnsi" w:hAnsiTheme="minorHAnsi" w:cstheme="minorHAnsi"/>
          <w:i/>
          <w:sz w:val="28"/>
          <w:szCs w:val="28"/>
        </w:rPr>
        <w:t>Fire Warden Signature</w:t>
      </w:r>
    </w:p>
    <w:p w14:paraId="5D2C922D" w14:textId="77777777" w:rsidR="001135EC" w:rsidRPr="008F7BD0" w:rsidRDefault="001135EC" w:rsidP="001135EC">
      <w:pPr>
        <w:rPr>
          <w:rFonts w:asciiTheme="minorHAnsi" w:hAnsiTheme="minorHAnsi" w:cstheme="minorHAnsi"/>
          <w:sz w:val="22"/>
          <w:szCs w:val="22"/>
        </w:rPr>
      </w:pPr>
      <w:r w:rsidRPr="008F7BD0">
        <w:rPr>
          <w:rFonts w:asciiTheme="minorHAnsi" w:hAnsiTheme="minorHAnsi" w:cstheme="minorHAnsi"/>
          <w:sz w:val="22"/>
          <w:szCs w:val="22"/>
        </w:rPr>
        <w:t>Fire Warden Name</w:t>
      </w:r>
    </w:p>
    <w:p w14:paraId="5D2C922E" w14:textId="77777777" w:rsidR="001135EC" w:rsidRPr="008F7BD0" w:rsidRDefault="001135EC" w:rsidP="001135EC">
      <w:pPr>
        <w:rPr>
          <w:rFonts w:asciiTheme="minorHAnsi" w:hAnsiTheme="minorHAnsi" w:cstheme="minorHAnsi"/>
          <w:sz w:val="22"/>
          <w:szCs w:val="22"/>
        </w:rPr>
      </w:pPr>
      <w:r w:rsidRPr="008F7BD0">
        <w:rPr>
          <w:rFonts w:asciiTheme="minorHAnsi" w:hAnsiTheme="minorHAnsi" w:cstheme="minorHAnsi"/>
          <w:sz w:val="22"/>
          <w:szCs w:val="22"/>
        </w:rPr>
        <w:t>Resource Supervisor/Fire Warden</w:t>
      </w:r>
    </w:p>
    <w:p w14:paraId="5D2C922F" w14:textId="77777777" w:rsidR="00ED740C" w:rsidRPr="00ED740C" w:rsidRDefault="00ED740C" w:rsidP="001135EC">
      <w:pPr>
        <w:rPr>
          <w:sz w:val="22"/>
          <w:szCs w:val="22"/>
        </w:rPr>
      </w:pPr>
    </w:p>
    <w:sectPr w:rsidR="00ED740C" w:rsidRPr="00ED740C" w:rsidSect="001135E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C9237" w14:textId="77777777" w:rsidR="000F0C70" w:rsidRDefault="000F0C70">
      <w:r>
        <w:separator/>
      </w:r>
    </w:p>
  </w:endnote>
  <w:endnote w:type="continuationSeparator" w:id="0">
    <w:p w14:paraId="5D2C9238" w14:textId="77777777" w:rsidR="000F0C70" w:rsidRDefault="000F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C9235" w14:textId="77777777" w:rsidR="000F0C70" w:rsidRDefault="000F0C70">
      <w:r>
        <w:separator/>
      </w:r>
    </w:p>
  </w:footnote>
  <w:footnote w:type="continuationSeparator" w:id="0">
    <w:p w14:paraId="5D2C9236" w14:textId="77777777" w:rsidR="000F0C70" w:rsidRDefault="000F0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9239" w14:textId="77777777" w:rsidR="000F0C70" w:rsidRPr="008F7BD0" w:rsidRDefault="000F0C70" w:rsidP="00ED740C">
    <w:pPr>
      <w:pStyle w:val="Header"/>
      <w:jc w:val="right"/>
      <w:rPr>
        <w:rFonts w:asciiTheme="minorHAnsi" w:hAnsiTheme="minorHAnsi" w:cstheme="minorHAnsi"/>
        <w:sz w:val="22"/>
        <w:szCs w:val="22"/>
      </w:rPr>
    </w:pPr>
    <w:r w:rsidRPr="008F7BD0">
      <w:rPr>
        <w:rFonts w:asciiTheme="minorHAnsi" w:hAnsiTheme="minorHAnsi" w:cstheme="minorHAnsi"/>
        <w:sz w:val="22"/>
        <w:szCs w:val="22"/>
      </w:rPr>
      <w:t>FMH 762</w:t>
    </w:r>
  </w:p>
  <w:p w14:paraId="5D2C923A" w14:textId="77777777" w:rsidR="000F0C70" w:rsidRPr="008F7BD0" w:rsidRDefault="005B0DA2" w:rsidP="00ED740C">
    <w:pPr>
      <w:pStyle w:val="Header"/>
      <w:jc w:val="right"/>
      <w:rPr>
        <w:rFonts w:asciiTheme="minorHAnsi" w:hAnsiTheme="minorHAnsi" w:cstheme="minorHAnsi"/>
        <w:sz w:val="22"/>
        <w:szCs w:val="22"/>
      </w:rPr>
    </w:pPr>
    <w:r w:rsidRPr="008F7BD0">
      <w:rPr>
        <w:rFonts w:asciiTheme="minorHAnsi" w:hAnsiTheme="minorHAnsi" w:cstheme="minorHAnsi"/>
        <w:sz w:val="22"/>
        <w:szCs w:val="22"/>
      </w:rPr>
      <w:t xml:space="preserve">Attachment </w:t>
    </w:r>
    <w:r w:rsidR="001D255D" w:rsidRPr="008F7BD0">
      <w:rPr>
        <w:rFonts w:asciiTheme="minorHAnsi" w:hAnsiTheme="minorHAnsi" w:cstheme="minorHAnsi"/>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796"/>
    <w:multiLevelType w:val="hybridMultilevel"/>
    <w:tmpl w:val="6A329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415FC2"/>
    <w:multiLevelType w:val="hybridMultilevel"/>
    <w:tmpl w:val="B09CD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0C"/>
    <w:rsid w:val="00024C6E"/>
    <w:rsid w:val="000475FC"/>
    <w:rsid w:val="00047B0E"/>
    <w:rsid w:val="00053A32"/>
    <w:rsid w:val="00075F1F"/>
    <w:rsid w:val="000A729A"/>
    <w:rsid w:val="000D0416"/>
    <w:rsid w:val="000D1EF3"/>
    <w:rsid w:val="000D7D6C"/>
    <w:rsid w:val="000E5258"/>
    <w:rsid w:val="000F0C70"/>
    <w:rsid w:val="001135EC"/>
    <w:rsid w:val="00136364"/>
    <w:rsid w:val="001D1C7E"/>
    <w:rsid w:val="001D255D"/>
    <w:rsid w:val="001D29C0"/>
    <w:rsid w:val="001E4406"/>
    <w:rsid w:val="00211147"/>
    <w:rsid w:val="00212463"/>
    <w:rsid w:val="002661E6"/>
    <w:rsid w:val="002765C9"/>
    <w:rsid w:val="002823F1"/>
    <w:rsid w:val="002F21A9"/>
    <w:rsid w:val="00300BC7"/>
    <w:rsid w:val="0032300D"/>
    <w:rsid w:val="0036499D"/>
    <w:rsid w:val="00390BE4"/>
    <w:rsid w:val="003C6353"/>
    <w:rsid w:val="003E5A59"/>
    <w:rsid w:val="003F790D"/>
    <w:rsid w:val="00423535"/>
    <w:rsid w:val="0042510E"/>
    <w:rsid w:val="00481369"/>
    <w:rsid w:val="004908C1"/>
    <w:rsid w:val="004B1B06"/>
    <w:rsid w:val="00547C29"/>
    <w:rsid w:val="00591342"/>
    <w:rsid w:val="005B0DA2"/>
    <w:rsid w:val="005E7510"/>
    <w:rsid w:val="0062723D"/>
    <w:rsid w:val="00663770"/>
    <w:rsid w:val="00671B16"/>
    <w:rsid w:val="006A01DB"/>
    <w:rsid w:val="006B4652"/>
    <w:rsid w:val="006F09EF"/>
    <w:rsid w:val="007335F8"/>
    <w:rsid w:val="00762A45"/>
    <w:rsid w:val="00774650"/>
    <w:rsid w:val="0078185A"/>
    <w:rsid w:val="007A6F5A"/>
    <w:rsid w:val="007C33E3"/>
    <w:rsid w:val="007D7445"/>
    <w:rsid w:val="008B4A98"/>
    <w:rsid w:val="008F7BD0"/>
    <w:rsid w:val="00934297"/>
    <w:rsid w:val="009B0528"/>
    <w:rsid w:val="009C47E7"/>
    <w:rsid w:val="009F13AC"/>
    <w:rsid w:val="00A02DC1"/>
    <w:rsid w:val="00A12E45"/>
    <w:rsid w:val="00A13E0C"/>
    <w:rsid w:val="00A207DE"/>
    <w:rsid w:val="00A703DF"/>
    <w:rsid w:val="00AA70A9"/>
    <w:rsid w:val="00AD38ED"/>
    <w:rsid w:val="00B275A9"/>
    <w:rsid w:val="00B40598"/>
    <w:rsid w:val="00B75751"/>
    <w:rsid w:val="00B876A9"/>
    <w:rsid w:val="00B91205"/>
    <w:rsid w:val="00C10618"/>
    <w:rsid w:val="00C306A0"/>
    <w:rsid w:val="00C320C1"/>
    <w:rsid w:val="00C64CFF"/>
    <w:rsid w:val="00C8639A"/>
    <w:rsid w:val="00C90819"/>
    <w:rsid w:val="00CA69AF"/>
    <w:rsid w:val="00CF568D"/>
    <w:rsid w:val="00D13332"/>
    <w:rsid w:val="00D539E2"/>
    <w:rsid w:val="00D55BFF"/>
    <w:rsid w:val="00D8656C"/>
    <w:rsid w:val="00D875CC"/>
    <w:rsid w:val="00DC0028"/>
    <w:rsid w:val="00DC0359"/>
    <w:rsid w:val="00DC2B49"/>
    <w:rsid w:val="00DE6096"/>
    <w:rsid w:val="00EA6BCD"/>
    <w:rsid w:val="00EB7C5D"/>
    <w:rsid w:val="00ED740C"/>
    <w:rsid w:val="00EF4858"/>
    <w:rsid w:val="00F02C5B"/>
    <w:rsid w:val="00F3486A"/>
    <w:rsid w:val="00F47A29"/>
    <w:rsid w:val="00F64367"/>
    <w:rsid w:val="00F64853"/>
    <w:rsid w:val="00F76412"/>
    <w:rsid w:val="00F911A2"/>
    <w:rsid w:val="00FD5B98"/>
    <w:rsid w:val="00FD64F8"/>
    <w:rsid w:val="00FD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4:docId w14:val="5D2C920D"/>
  <w15:docId w15:val="{C3C2DE8C-AD9D-4F83-B5D0-E9E299EF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5A5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0598"/>
    <w:pPr>
      <w:tabs>
        <w:tab w:val="center" w:pos="4320"/>
        <w:tab w:val="right" w:pos="8640"/>
      </w:tabs>
    </w:pPr>
  </w:style>
  <w:style w:type="paragraph" w:styleId="Footer">
    <w:name w:val="footer"/>
    <w:basedOn w:val="Normal"/>
    <w:rsid w:val="00B40598"/>
    <w:pPr>
      <w:tabs>
        <w:tab w:val="center" w:pos="4320"/>
        <w:tab w:val="right" w:pos="8640"/>
      </w:tabs>
    </w:pPr>
  </w:style>
  <w:style w:type="paragraph" w:styleId="BalloonText">
    <w:name w:val="Balloon Text"/>
    <w:basedOn w:val="Normal"/>
    <w:link w:val="BalloonTextChar"/>
    <w:uiPriority w:val="99"/>
    <w:semiHidden/>
    <w:unhideWhenUsed/>
    <w:rsid w:val="00ED740C"/>
    <w:rPr>
      <w:rFonts w:ascii="Tahoma" w:hAnsi="Tahoma" w:cs="Tahoma"/>
      <w:sz w:val="16"/>
      <w:szCs w:val="16"/>
    </w:rPr>
  </w:style>
  <w:style w:type="character" w:customStyle="1" w:styleId="BalloonTextChar">
    <w:name w:val="Balloon Text Char"/>
    <w:basedOn w:val="DefaultParagraphFont"/>
    <w:link w:val="BalloonText"/>
    <w:uiPriority w:val="99"/>
    <w:semiHidden/>
    <w:rsid w:val="00ED740C"/>
    <w:rPr>
      <w:rFonts w:ascii="Tahoma" w:hAnsi="Tahoma" w:cs="Tahoma"/>
      <w:sz w:val="16"/>
      <w:szCs w:val="16"/>
    </w:rPr>
  </w:style>
  <w:style w:type="paragraph" w:styleId="ListParagraph">
    <w:name w:val="List Paragraph"/>
    <w:basedOn w:val="Normal"/>
    <w:uiPriority w:val="34"/>
    <w:qFormat/>
    <w:rsid w:val="00ED7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Z:\JFarmer\Logos%20and%20Letterheads\Fire%20Management%20Letterhead%20March%2013%20%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9F1270A029D4784347E29E640F149" ma:contentTypeVersion="4" ma:contentTypeDescription="Create a new document." ma:contentTypeScope="" ma:versionID="88de8d3ca89a185446597779fc088236">
  <xsd:schema xmlns:xsd="http://www.w3.org/2001/XMLSchema" xmlns:xs="http://www.w3.org/2001/XMLSchema" xmlns:p="http://schemas.microsoft.com/office/2006/metadata/properties" xmlns:ns2="bbed50cc-682d-4323-8e08-7b455ac0bb73" targetNamespace="http://schemas.microsoft.com/office/2006/metadata/properties" ma:root="true" ma:fieldsID="4723b13151c1d051d0cbc10b24ed0742" ns2:_="">
    <xsd:import namespace="bbed50cc-682d-4323-8e08-7b455ac0bb73"/>
    <xsd:element name="properties">
      <xsd:complexType>
        <xsd:sequence>
          <xsd:element name="documentManagement">
            <xsd:complexType>
              <xsd:all>
                <xsd:element ref="ns2:MediaServiceMetadata" minOccurs="0"/>
                <xsd:element ref="ns2:MediaServiceFastMetadata" minOccurs="0"/>
                <xsd:element ref="ns2:SortOrder" minOccurs="0"/>
                <xsd:element ref="ns2:Revision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d50cc-682d-4323-8e08-7b455ac0b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ortOrder" ma:index="10" nillable="true" ma:displayName="Sort Order" ma:format="Dropdown" ma:internalName="SortOrder" ma:percentage="FALSE">
      <xsd:simpleType>
        <xsd:restriction base="dms:Number"/>
      </xsd:simpleType>
    </xsd:element>
    <xsd:element name="RevisionDate" ma:index="11" ma:displayName="Revision Date" ma:default="[today]" ma:format="DateOnly" ma:internalName="Revision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visionDate xmlns="bbed50cc-682d-4323-8e08-7b455ac0bb73">2015-01-01T07:00:00+00:00</RevisionDate>
    <SortOrder xmlns="bbed50cc-682d-4323-8e08-7b455ac0bb73">4</SortOrder>
  </documentManagement>
</p:properties>
</file>

<file path=customXml/itemProps1.xml><?xml version="1.0" encoding="utf-8"?>
<ds:datastoreItem xmlns:ds="http://schemas.openxmlformats.org/officeDocument/2006/customXml" ds:itemID="{BDCE1DC0-6E74-4A7E-9CCF-F93B65C85D85}"/>
</file>

<file path=customXml/itemProps2.xml><?xml version="1.0" encoding="utf-8"?>
<ds:datastoreItem xmlns:ds="http://schemas.openxmlformats.org/officeDocument/2006/customXml" ds:itemID="{9814BF97-4D56-45CE-B978-DD01C057D495}">
  <ds:schemaRefs>
    <ds:schemaRef ds:uri="http://schemas.microsoft.com/sharepoint/v3/contenttype/forms"/>
  </ds:schemaRefs>
</ds:datastoreItem>
</file>

<file path=customXml/itemProps3.xml><?xml version="1.0" encoding="utf-8"?>
<ds:datastoreItem xmlns:ds="http://schemas.openxmlformats.org/officeDocument/2006/customXml" ds:itemID="{8B1DBB59-96F5-4A05-A4B8-C4C8AA50934A}">
  <ds:schemaRefs>
    <ds:schemaRef ds:uri="http://purl.org/dc/elements/1.1/"/>
    <ds:schemaRef ds:uri="8ab898a0-75e7-4512-a7bb-e617f8458461"/>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Fire Management Letterhead March 13  2007.dot</Template>
  <TotalTime>2</TotalTime>
  <Pages>1</Pages>
  <Words>199</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ID Dept of Lands</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jfarmer</dc:creator>
  <cp:keywords/>
  <dc:description/>
  <cp:lastModifiedBy>Amy Johnson</cp:lastModifiedBy>
  <cp:revision>3</cp:revision>
  <cp:lastPrinted>2015-01-02T18:17:00Z</cp:lastPrinted>
  <dcterms:created xsi:type="dcterms:W3CDTF">2020-06-05T23:18:00Z</dcterms:created>
  <dcterms:modified xsi:type="dcterms:W3CDTF">2020-06-05T23:20:00Z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8" name="ContentTypeId">
    <vt:lpwstr>0x0101000039F1270A029D4784347E29E640F149</vt:lpwstr>
  </property>
</Properties>
</file>