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14" w:rsidRPr="005302FB" w:rsidRDefault="00DB380F" w:rsidP="003F3325">
      <w:pPr>
        <w:rPr>
          <w:rFonts w:ascii="Arial" w:hAnsi="Arial" w:cs="Arial"/>
        </w:rPr>
      </w:pPr>
      <w:r w:rsidRPr="005302F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-200025</wp:posOffset>
            </wp:positionV>
            <wp:extent cx="904875" cy="523875"/>
            <wp:effectExtent l="19050" t="0" r="9525" b="0"/>
            <wp:wrapNone/>
            <wp:docPr id="1" name="Picture 0" descr="sml IDL idl logo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l IDL idl logo.jpg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414" w:rsidRPr="005302FB" w:rsidRDefault="00B25414" w:rsidP="00B25414">
      <w:pPr>
        <w:jc w:val="center"/>
        <w:rPr>
          <w:rFonts w:ascii="Arial" w:hAnsi="Arial" w:cs="Arial"/>
        </w:rPr>
      </w:pPr>
    </w:p>
    <w:p w:rsidR="0081315A" w:rsidRDefault="003F3325" w:rsidP="003F33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State of Idaho</w:t>
      </w:r>
    </w:p>
    <w:p w:rsidR="003F3325" w:rsidRDefault="003F3325" w:rsidP="003F33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Department of Lands</w:t>
      </w:r>
    </w:p>
    <w:p w:rsidR="003F3325" w:rsidRPr="00640A1C" w:rsidRDefault="003F3325" w:rsidP="003F3325">
      <w:pPr>
        <w:jc w:val="center"/>
        <w:rPr>
          <w:rFonts w:ascii="Arial" w:hAnsi="Arial" w:cs="Arial"/>
          <w:sz w:val="16"/>
          <w:szCs w:val="16"/>
        </w:rPr>
      </w:pPr>
    </w:p>
    <w:p w:rsidR="00DB380F" w:rsidRPr="005302FB" w:rsidRDefault="00DB380F" w:rsidP="003F3325">
      <w:pPr>
        <w:jc w:val="center"/>
        <w:rPr>
          <w:rFonts w:ascii="Arial" w:hAnsi="Arial" w:cs="Arial"/>
          <w:b/>
          <w:spacing w:val="20"/>
        </w:rPr>
      </w:pPr>
      <w:r w:rsidRPr="005302FB">
        <w:rPr>
          <w:rFonts w:ascii="Arial" w:hAnsi="Arial" w:cs="Arial"/>
          <w:b/>
          <w:spacing w:val="20"/>
        </w:rPr>
        <w:t>NOTICE OF VIOLATION</w:t>
      </w:r>
    </w:p>
    <w:p w:rsidR="00B25414" w:rsidRPr="00640A1C" w:rsidRDefault="00B25414" w:rsidP="00DB380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42"/>
        <w:gridCol w:w="222"/>
        <w:gridCol w:w="90"/>
        <w:gridCol w:w="629"/>
        <w:gridCol w:w="134"/>
        <w:gridCol w:w="1223"/>
        <w:gridCol w:w="630"/>
        <w:gridCol w:w="90"/>
        <w:gridCol w:w="450"/>
        <w:gridCol w:w="270"/>
        <w:gridCol w:w="90"/>
        <w:gridCol w:w="540"/>
        <w:gridCol w:w="630"/>
        <w:gridCol w:w="630"/>
        <w:gridCol w:w="83"/>
        <w:gridCol w:w="175"/>
        <w:gridCol w:w="912"/>
        <w:gridCol w:w="90"/>
        <w:gridCol w:w="58"/>
        <w:gridCol w:w="842"/>
        <w:gridCol w:w="2470"/>
      </w:tblGrid>
      <w:tr w:rsidR="00133D03" w:rsidRPr="005302FB" w:rsidTr="00DC2579">
        <w:trPr>
          <w:cantSplit/>
          <w:trHeight w:val="405"/>
        </w:trPr>
        <w:tc>
          <w:tcPr>
            <w:tcW w:w="5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0" w:name="Text19"/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405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03" w:rsidRPr="005302FB" w:rsidRDefault="00133D03" w:rsidP="00E246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" w:name="Text10"/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D03" w:rsidRPr="005302FB" w:rsidRDefault="00661F1E" w:rsidP="00040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helpText w:type="text" w:val="A Notice of Violation number consists of the following segments:  Unit (3-Letter Designator), Calendar Year, Sequential Number."/>
                  <w:statusText w:type="text" w:val="A Notice of Violation number consists of the following segments:  Unit (3-Letter Designator), Calendar Year, Sequential Number."/>
                  <w:textInput>
                    <w:maxLength w:val="15"/>
                  </w:textInput>
                </w:ffData>
              </w:fldChar>
            </w:r>
            <w:r w:rsidR="00133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3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33D03" w:rsidRPr="005302FB" w:rsidTr="00DC2579">
        <w:trPr>
          <w:cantSplit/>
          <w:trHeight w:val="440"/>
        </w:trPr>
        <w:tc>
          <w:tcPr>
            <w:tcW w:w="5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D03" w:rsidRPr="005302FB" w:rsidRDefault="00133D03" w:rsidP="0013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2FB">
              <w:rPr>
                <w:rFonts w:ascii="Arial" w:hAnsi="Arial" w:cs="Arial"/>
                <w:sz w:val="22"/>
                <w:szCs w:val="22"/>
              </w:rPr>
              <w:t>Area</w:t>
            </w:r>
            <w:r>
              <w:rPr>
                <w:rFonts w:ascii="Arial" w:hAnsi="Arial" w:cs="Arial"/>
                <w:sz w:val="22"/>
                <w:szCs w:val="22"/>
              </w:rPr>
              <w:t>/District/Association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D03" w:rsidRPr="005302FB" w:rsidRDefault="00133D03" w:rsidP="00E246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D03" w:rsidRPr="00CA1DBF" w:rsidRDefault="00133D03" w:rsidP="00CA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 of Violation Number</w:t>
            </w:r>
          </w:p>
        </w:tc>
      </w:tr>
      <w:tr w:rsidR="00133D03" w:rsidRPr="005302FB" w:rsidTr="00DC2579">
        <w:trPr>
          <w:cantSplit/>
          <w:trHeight w:val="346"/>
        </w:trPr>
        <w:tc>
          <w:tcPr>
            <w:tcW w:w="1009" w:type="dxa"/>
            <w:gridSpan w:val="4"/>
            <w:tcBorders>
              <w:top w:val="single" w:sz="4" w:space="0" w:color="auto"/>
            </w:tcBorders>
            <w:vAlign w:val="bottom"/>
          </w:tcPr>
          <w:p w:rsidR="00133D03" w:rsidRPr="005302FB" w:rsidRDefault="00133D03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bookmarkStart w:id="3" w:name="Text1"/>
        <w:tc>
          <w:tcPr>
            <w:tcW w:w="5574" w:type="dxa"/>
            <w:gridSpan w:val="13"/>
            <w:tcBorders>
              <w:top w:val="single" w:sz="4" w:space="0" w:color="auto"/>
            </w:tcBorders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405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  <w:vAlign w:val="bottom"/>
          </w:tcPr>
          <w:p w:rsidR="00133D03" w:rsidRPr="005302FB" w:rsidRDefault="00133D03" w:rsidP="00E246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bookmarkStart w:id="4" w:name="Text2"/>
        <w:tc>
          <w:tcPr>
            <w:tcW w:w="3312" w:type="dxa"/>
            <w:gridSpan w:val="2"/>
            <w:tcBorders>
              <w:top w:val="single" w:sz="4" w:space="0" w:color="auto"/>
            </w:tcBorders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405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33D03" w:rsidRPr="005302FB" w:rsidTr="00DC2579">
        <w:trPr>
          <w:cantSplit/>
          <w:trHeight w:val="346"/>
        </w:trPr>
        <w:tc>
          <w:tcPr>
            <w:tcW w:w="2995" w:type="dxa"/>
            <w:gridSpan w:val="7"/>
            <w:vAlign w:val="bottom"/>
          </w:tcPr>
          <w:p w:rsidR="00133D03" w:rsidRPr="005302FB" w:rsidRDefault="00133D03" w:rsidP="00640A1C">
            <w:pPr>
              <w:rPr>
                <w:rFonts w:ascii="Arial" w:hAnsi="Arial" w:cs="Arial"/>
                <w:sz w:val="22"/>
                <w:szCs w:val="22"/>
              </w:rPr>
            </w:pPr>
            <w:r w:rsidRPr="005302FB">
              <w:rPr>
                <w:rFonts w:ascii="Arial" w:hAnsi="Arial" w:cs="Arial"/>
                <w:sz w:val="22"/>
                <w:szCs w:val="22"/>
              </w:rPr>
              <w:t>Compliance/</w:t>
            </w:r>
            <w:r>
              <w:rPr>
                <w:rFonts w:ascii="Arial" w:hAnsi="Arial" w:cs="Arial"/>
                <w:sz w:val="22"/>
                <w:szCs w:val="22"/>
              </w:rPr>
              <w:t>Notification No.</w:t>
            </w:r>
          </w:p>
        </w:tc>
        <w:bookmarkStart w:id="5" w:name="Text3"/>
        <w:tc>
          <w:tcPr>
            <w:tcW w:w="3588" w:type="dxa"/>
            <w:gridSpan w:val="10"/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60" w:type="dxa"/>
            <w:gridSpan w:val="3"/>
            <w:vAlign w:val="bottom"/>
          </w:tcPr>
          <w:p w:rsidR="00133D03" w:rsidRPr="005302FB" w:rsidRDefault="00133D03" w:rsidP="00E246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bookmarkStart w:id="6" w:name="Text4"/>
        <w:tc>
          <w:tcPr>
            <w:tcW w:w="3312" w:type="dxa"/>
            <w:gridSpan w:val="2"/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405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05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33D03" w:rsidRPr="005302FB" w:rsidTr="00DC2579">
        <w:trPr>
          <w:cantSplit/>
          <w:trHeight w:val="346"/>
        </w:trPr>
        <w:tc>
          <w:tcPr>
            <w:tcW w:w="919" w:type="dxa"/>
            <w:gridSpan w:val="3"/>
            <w:vAlign w:val="bottom"/>
          </w:tcPr>
          <w:p w:rsidR="00133D03" w:rsidRPr="005302FB" w:rsidRDefault="00133D03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bookmarkStart w:id="7" w:name="Text5"/>
        <w:tc>
          <w:tcPr>
            <w:tcW w:w="10036" w:type="dxa"/>
            <w:gridSpan w:val="19"/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4245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5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5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5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5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5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33D03" w:rsidRPr="005302FB" w:rsidTr="00DC2579">
        <w:trPr>
          <w:cantSplit/>
          <w:trHeight w:val="346"/>
        </w:trPr>
        <w:tc>
          <w:tcPr>
            <w:tcW w:w="1772" w:type="dxa"/>
            <w:gridSpan w:val="6"/>
            <w:vAlign w:val="bottom"/>
          </w:tcPr>
          <w:p w:rsidR="00133D03" w:rsidRPr="005302FB" w:rsidRDefault="00133D03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Address</w:t>
            </w:r>
          </w:p>
        </w:tc>
        <w:bookmarkStart w:id="8" w:name="Text6"/>
        <w:tc>
          <w:tcPr>
            <w:tcW w:w="9183" w:type="dxa"/>
            <w:gridSpan w:val="16"/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245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5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5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5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5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5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33D03" w:rsidRPr="005302FB" w:rsidTr="00DC2579">
        <w:trPr>
          <w:cantSplit/>
          <w:trHeight w:val="346"/>
        </w:trPr>
        <w:tc>
          <w:tcPr>
            <w:tcW w:w="697" w:type="dxa"/>
            <w:gridSpan w:val="2"/>
            <w:tcBorders>
              <w:bottom w:val="single" w:sz="4" w:space="0" w:color="auto"/>
            </w:tcBorders>
            <w:vAlign w:val="bottom"/>
          </w:tcPr>
          <w:p w:rsidR="00133D03" w:rsidRPr="005302FB" w:rsidRDefault="00133D03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bookmarkStart w:id="9" w:name="Text7"/>
        <w:tc>
          <w:tcPr>
            <w:tcW w:w="3018" w:type="dxa"/>
            <w:gridSpan w:val="7"/>
            <w:tcBorders>
              <w:bottom w:val="single" w:sz="4" w:space="0" w:color="auto"/>
            </w:tcBorders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10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133D03" w:rsidRPr="005302FB" w:rsidRDefault="00133D03" w:rsidP="00E246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bookmarkStart w:id="10" w:name="Text8"/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10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133D03" w:rsidRPr="005302FB" w:rsidRDefault="00133D03" w:rsidP="003F33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</w:t>
            </w:r>
          </w:p>
        </w:tc>
        <w:bookmarkStart w:id="11" w:name="Text9"/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10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133D03" w:rsidRPr="005302FB" w:rsidRDefault="00133D03" w:rsidP="00640A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10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D03" w:rsidRPr="005302FB" w:rsidTr="00DC2579">
        <w:trPr>
          <w:cantSplit/>
          <w:trHeight w:val="287"/>
        </w:trPr>
        <w:tc>
          <w:tcPr>
            <w:tcW w:w="10955" w:type="dxa"/>
            <w:gridSpan w:val="22"/>
            <w:tcBorders>
              <w:left w:val="nil"/>
              <w:right w:val="nil"/>
            </w:tcBorders>
            <w:vAlign w:val="bottom"/>
          </w:tcPr>
          <w:p w:rsidR="00133D03" w:rsidRPr="00A10F78" w:rsidRDefault="00133D03" w:rsidP="00E246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D03" w:rsidRPr="005302FB" w:rsidTr="00DC2579">
        <w:trPr>
          <w:cantSplit/>
          <w:trHeight w:val="346"/>
        </w:trPr>
        <w:tc>
          <w:tcPr>
            <w:tcW w:w="1638" w:type="dxa"/>
            <w:gridSpan w:val="5"/>
            <w:vAlign w:val="bottom"/>
          </w:tcPr>
          <w:p w:rsidR="00133D03" w:rsidRPr="005302FB" w:rsidRDefault="00133D03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Violated</w:t>
            </w:r>
          </w:p>
        </w:tc>
        <w:tc>
          <w:tcPr>
            <w:tcW w:w="4770" w:type="dxa"/>
            <w:gridSpan w:val="11"/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 w:rsidRPr="005302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133D03" w:rsidRPr="005302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104A">
              <w:rPr>
                <w:rFonts w:ascii="Arial" w:hAnsi="Arial" w:cs="Arial"/>
                <w:sz w:val="22"/>
                <w:szCs w:val="22"/>
              </w:rPr>
            </w:r>
            <w:r w:rsidR="003310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02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133D03" w:rsidRPr="005302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3D03" w:rsidRPr="00E246F8">
              <w:rPr>
                <w:rFonts w:ascii="Arial" w:hAnsi="Arial" w:cs="Arial"/>
                <w:sz w:val="20"/>
                <w:szCs w:val="20"/>
              </w:rPr>
              <w:t>Forest Fire Protection Rule (IDAPA 20.04.01)</w:t>
            </w:r>
          </w:p>
        </w:tc>
        <w:tc>
          <w:tcPr>
            <w:tcW w:w="4547" w:type="dxa"/>
            <w:gridSpan w:val="6"/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 w:rsidRPr="005302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133D03" w:rsidRPr="005302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104A">
              <w:rPr>
                <w:rFonts w:ascii="Arial" w:hAnsi="Arial" w:cs="Arial"/>
                <w:sz w:val="22"/>
                <w:szCs w:val="22"/>
              </w:rPr>
            </w:r>
            <w:r w:rsidR="003310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02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133D03" w:rsidRPr="005302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3D03" w:rsidRPr="00E246F8">
              <w:rPr>
                <w:rFonts w:ascii="Arial" w:hAnsi="Arial" w:cs="Arial"/>
                <w:sz w:val="20"/>
                <w:szCs w:val="20"/>
              </w:rPr>
              <w:t>Forest Practices Act Rule (IDAPA 20.02.01)</w:t>
            </w:r>
          </w:p>
        </w:tc>
      </w:tr>
      <w:tr w:rsidR="00133D03" w:rsidRPr="005302FB" w:rsidTr="00DC2579">
        <w:trPr>
          <w:cantSplit/>
          <w:trHeight w:val="346"/>
        </w:trPr>
        <w:tc>
          <w:tcPr>
            <w:tcW w:w="1638" w:type="dxa"/>
            <w:gridSpan w:val="5"/>
            <w:tcBorders>
              <w:bottom w:val="single" w:sz="4" w:space="0" w:color="auto"/>
            </w:tcBorders>
            <w:vAlign w:val="bottom"/>
          </w:tcPr>
          <w:p w:rsidR="00133D03" w:rsidRPr="005302FB" w:rsidRDefault="00133D03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Rule Number</w:t>
            </w:r>
          </w:p>
        </w:tc>
        <w:bookmarkStart w:id="14" w:name="Text16"/>
        <w:tc>
          <w:tcPr>
            <w:tcW w:w="4770" w:type="dxa"/>
            <w:gridSpan w:val="11"/>
            <w:tcBorders>
              <w:bottom w:val="single" w:sz="4" w:space="0" w:color="auto"/>
            </w:tcBorders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17"/>
        <w:tc>
          <w:tcPr>
            <w:tcW w:w="4547" w:type="dxa"/>
            <w:gridSpan w:val="6"/>
            <w:tcBorders>
              <w:bottom w:val="single" w:sz="4" w:space="0" w:color="auto"/>
            </w:tcBorders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33D03" w:rsidRPr="005302FB" w:rsidTr="00DC2579">
        <w:trPr>
          <w:cantSplit/>
          <w:trHeight w:val="346"/>
        </w:trPr>
        <w:tc>
          <w:tcPr>
            <w:tcW w:w="10955" w:type="dxa"/>
            <w:gridSpan w:val="22"/>
            <w:tcBorders>
              <w:bottom w:val="nil"/>
            </w:tcBorders>
            <w:vAlign w:val="bottom"/>
          </w:tcPr>
          <w:p w:rsidR="00133D03" w:rsidRPr="005302FB" w:rsidRDefault="00133D03" w:rsidP="00E246F8">
            <w:pPr>
              <w:rPr>
                <w:rFonts w:ascii="Arial" w:hAnsi="Arial" w:cs="Arial"/>
                <w:sz w:val="22"/>
                <w:szCs w:val="22"/>
              </w:rPr>
            </w:pPr>
            <w:r w:rsidRPr="005302FB">
              <w:rPr>
                <w:rFonts w:ascii="Arial" w:hAnsi="Arial" w:cs="Arial"/>
                <w:sz w:val="22"/>
                <w:szCs w:val="22"/>
              </w:rPr>
              <w:t>Violation</w:t>
            </w:r>
          </w:p>
        </w:tc>
      </w:tr>
      <w:tr w:rsidR="00133D03" w:rsidRPr="005302FB" w:rsidTr="00DC2579">
        <w:trPr>
          <w:cantSplit/>
          <w:trHeight w:val="1043"/>
        </w:trPr>
        <w:tc>
          <w:tcPr>
            <w:tcW w:w="10955" w:type="dxa"/>
            <w:gridSpan w:val="22"/>
            <w:tcBorders>
              <w:top w:val="nil"/>
            </w:tcBorders>
          </w:tcPr>
          <w:p w:rsidR="00133D03" w:rsidRPr="005302FB" w:rsidRDefault="00DC2579" w:rsidP="00B254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33D03" w:rsidRPr="005302FB" w:rsidTr="00DC2579">
        <w:trPr>
          <w:cantSplit/>
          <w:trHeight w:val="512"/>
        </w:trPr>
        <w:tc>
          <w:tcPr>
            <w:tcW w:w="3625" w:type="dxa"/>
            <w:gridSpan w:val="8"/>
            <w:vAlign w:val="bottom"/>
          </w:tcPr>
          <w:p w:rsidR="00133D03" w:rsidRPr="005302FB" w:rsidRDefault="00133D03" w:rsidP="000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  <w:r w:rsidRPr="005302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0A1C">
              <w:rPr>
                <w:rFonts w:ascii="Arial" w:hAnsi="Arial" w:cs="Arial"/>
                <w:sz w:val="20"/>
                <w:szCs w:val="20"/>
              </w:rPr>
              <w:t>(Place or Legal Description)</w:t>
            </w:r>
          </w:p>
        </w:tc>
        <w:bookmarkStart w:id="17" w:name="Text12"/>
        <w:tc>
          <w:tcPr>
            <w:tcW w:w="7330" w:type="dxa"/>
            <w:gridSpan w:val="14"/>
            <w:vAlign w:val="bottom"/>
          </w:tcPr>
          <w:p w:rsidR="00133D03" w:rsidRPr="005302FB" w:rsidRDefault="00661F1E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10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33D03" w:rsidRPr="005302FB" w:rsidTr="00DC2579">
        <w:trPr>
          <w:cantSplit/>
          <w:trHeight w:val="350"/>
        </w:trPr>
        <w:tc>
          <w:tcPr>
            <w:tcW w:w="10955" w:type="dxa"/>
            <w:gridSpan w:val="22"/>
            <w:vAlign w:val="bottom"/>
          </w:tcPr>
          <w:p w:rsidR="00133D03" w:rsidRPr="005302FB" w:rsidRDefault="00133D03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302FB">
              <w:rPr>
                <w:rFonts w:ascii="Arial" w:hAnsi="Arial" w:cs="Arial"/>
                <w:sz w:val="22"/>
                <w:szCs w:val="22"/>
              </w:rPr>
              <w:t>You are hereby issued:</w:t>
            </w:r>
          </w:p>
        </w:tc>
      </w:tr>
      <w:tr w:rsidR="00133D03" w:rsidRPr="005302FB" w:rsidTr="00DC2579">
        <w:trPr>
          <w:cantSplit/>
          <w:trHeight w:val="350"/>
        </w:trPr>
        <w:tc>
          <w:tcPr>
            <w:tcW w:w="10955" w:type="dxa"/>
            <w:gridSpan w:val="22"/>
            <w:vAlign w:val="bottom"/>
          </w:tcPr>
          <w:p w:rsidR="00133D03" w:rsidRPr="005302FB" w:rsidRDefault="00133D03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A.  Notice of V</w:t>
            </w:r>
            <w:r w:rsidRPr="005302FB">
              <w:rPr>
                <w:rFonts w:ascii="Arial" w:hAnsi="Arial" w:cs="Arial"/>
                <w:sz w:val="22"/>
                <w:szCs w:val="22"/>
              </w:rPr>
              <w:t>iolation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61F1E" w:rsidRPr="005302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5302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104A">
              <w:rPr>
                <w:rFonts w:ascii="Arial" w:hAnsi="Arial" w:cs="Arial"/>
                <w:sz w:val="22"/>
                <w:szCs w:val="22"/>
              </w:rPr>
            </w:r>
            <w:r w:rsidR="003310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61F1E" w:rsidRPr="005302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33D03" w:rsidRPr="005302FB" w:rsidTr="00DC2579">
        <w:trPr>
          <w:cantSplit/>
          <w:trHeight w:val="350"/>
        </w:trPr>
        <w:tc>
          <w:tcPr>
            <w:tcW w:w="10955" w:type="dxa"/>
            <w:gridSpan w:val="22"/>
            <w:tcBorders>
              <w:bottom w:val="single" w:sz="4" w:space="0" w:color="auto"/>
            </w:tcBorders>
            <w:vAlign w:val="bottom"/>
          </w:tcPr>
          <w:p w:rsidR="00133D03" w:rsidRPr="005302FB" w:rsidRDefault="00133D03" w:rsidP="00E24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B.  Cease and Repair Order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61F1E" w:rsidRPr="005302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5302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104A">
              <w:rPr>
                <w:rFonts w:ascii="Arial" w:hAnsi="Arial" w:cs="Arial"/>
                <w:sz w:val="22"/>
                <w:szCs w:val="22"/>
              </w:rPr>
            </w:r>
            <w:r w:rsidR="003310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61F1E" w:rsidRPr="005302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33D03" w:rsidRPr="005302FB" w:rsidTr="00DC2579">
        <w:trPr>
          <w:cantSplit/>
          <w:trHeight w:val="350"/>
        </w:trPr>
        <w:tc>
          <w:tcPr>
            <w:tcW w:w="1095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3D03" w:rsidRPr="005302FB" w:rsidRDefault="00133D03" w:rsidP="00100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133D03" w:rsidRPr="005302FB" w:rsidTr="00DC2579">
        <w:trPr>
          <w:cantSplit/>
          <w:trHeight w:val="2763"/>
        </w:trPr>
        <w:tc>
          <w:tcPr>
            <w:tcW w:w="10955" w:type="dxa"/>
            <w:gridSpan w:val="22"/>
            <w:tcBorders>
              <w:top w:val="nil"/>
              <w:bottom w:val="single" w:sz="4" w:space="0" w:color="auto"/>
            </w:tcBorders>
          </w:tcPr>
          <w:p w:rsidR="00133D03" w:rsidRPr="005302FB" w:rsidRDefault="00DC2579" w:rsidP="00B254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33D03" w:rsidRPr="005302FB" w:rsidTr="00DC2579">
        <w:trPr>
          <w:cantSplit/>
          <w:trHeight w:val="188"/>
        </w:trPr>
        <w:tc>
          <w:tcPr>
            <w:tcW w:w="1095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3D03" w:rsidRPr="00A10F78" w:rsidRDefault="00133D03" w:rsidP="0041171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3D03" w:rsidRPr="005302FB" w:rsidTr="005165BE">
        <w:trPr>
          <w:cantSplit/>
          <w:trHeight w:val="346"/>
        </w:trPr>
        <w:tc>
          <w:tcPr>
            <w:tcW w:w="41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D03" w:rsidRPr="00640A1C" w:rsidRDefault="00133D03" w:rsidP="00640A1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40A1C">
              <w:rPr>
                <w:rFonts w:ascii="Arial" w:hAnsi="Arial" w:cs="Arial"/>
                <w:sz w:val="22"/>
                <w:szCs w:val="22"/>
                <w:u w:val="single"/>
              </w:rPr>
              <w:t>Distribution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3D03" w:rsidRDefault="00133D03" w:rsidP="00411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BE" w:rsidRDefault="005165BE" w:rsidP="00411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Investigation Program Manager/</w:t>
            </w:r>
            <w:r w:rsidR="00133D03">
              <w:rPr>
                <w:rFonts w:ascii="Arial" w:hAnsi="Arial" w:cs="Arial"/>
                <w:sz w:val="22"/>
                <w:szCs w:val="22"/>
              </w:rPr>
              <w:t>Fire Warden</w:t>
            </w:r>
            <w:r w:rsidR="00133D03" w:rsidRPr="005302FB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133D03" w:rsidRPr="005302FB" w:rsidRDefault="00133D03" w:rsidP="00411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Private Forestry Specialist</w:t>
            </w:r>
          </w:p>
        </w:tc>
      </w:tr>
      <w:tr w:rsidR="00133D03" w:rsidRPr="005302FB" w:rsidTr="005165BE">
        <w:trPr>
          <w:cantSplit/>
          <w:trHeight w:val="346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03" w:rsidRPr="005302FB" w:rsidRDefault="00661F1E" w:rsidP="00411714">
            <w:pPr>
              <w:rPr>
                <w:rFonts w:ascii="Arial" w:hAnsi="Arial" w:cs="Arial"/>
                <w:sz w:val="22"/>
                <w:szCs w:val="22"/>
              </w:rPr>
            </w:pPr>
            <w:r w:rsidRPr="005302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D03" w:rsidRPr="005302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104A">
              <w:rPr>
                <w:rFonts w:ascii="Arial" w:hAnsi="Arial" w:cs="Arial"/>
                <w:sz w:val="22"/>
                <w:szCs w:val="22"/>
              </w:rPr>
            </w:r>
            <w:r w:rsidR="003310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02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03" w:rsidRPr="00640A1C" w:rsidRDefault="00133D03" w:rsidP="00411714">
            <w:pPr>
              <w:rPr>
                <w:rFonts w:ascii="Arial" w:hAnsi="Arial" w:cs="Arial"/>
                <w:sz w:val="20"/>
                <w:szCs w:val="20"/>
              </w:rPr>
            </w:pPr>
            <w:r w:rsidRPr="00640A1C">
              <w:rPr>
                <w:rFonts w:ascii="Arial" w:hAnsi="Arial" w:cs="Arial"/>
                <w:sz w:val="20"/>
                <w:szCs w:val="20"/>
              </w:rPr>
              <w:t>Original</w:t>
            </w:r>
            <w:r w:rsidR="008C388B">
              <w:rPr>
                <w:rFonts w:ascii="Arial" w:hAnsi="Arial" w:cs="Arial"/>
                <w:sz w:val="20"/>
                <w:szCs w:val="20"/>
              </w:rPr>
              <w:t>-To Person in Violation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3D03" w:rsidRPr="005302FB" w:rsidRDefault="00133D03" w:rsidP="00411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1" w:name="Text14"/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03" w:rsidRPr="005302FB" w:rsidRDefault="00661F1E" w:rsidP="00411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10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33D03" w:rsidRPr="005302FB" w:rsidTr="005165BE">
        <w:trPr>
          <w:cantSplit/>
          <w:trHeight w:val="346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03" w:rsidRDefault="00661F1E" w:rsidP="00411714">
            <w:pPr>
              <w:rPr>
                <w:rFonts w:ascii="Arial" w:hAnsi="Arial" w:cs="Arial"/>
                <w:sz w:val="22"/>
                <w:szCs w:val="22"/>
              </w:rPr>
            </w:pPr>
            <w:r w:rsidRPr="005302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D03" w:rsidRPr="005302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104A">
              <w:rPr>
                <w:rFonts w:ascii="Arial" w:hAnsi="Arial" w:cs="Arial"/>
                <w:sz w:val="22"/>
                <w:szCs w:val="22"/>
              </w:rPr>
            </w:r>
            <w:r w:rsidR="003310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02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03" w:rsidRPr="00640A1C" w:rsidRDefault="00133D03" w:rsidP="00411714">
            <w:pPr>
              <w:rPr>
                <w:rFonts w:ascii="Arial" w:hAnsi="Arial" w:cs="Arial"/>
                <w:sz w:val="20"/>
                <w:szCs w:val="20"/>
              </w:rPr>
            </w:pPr>
            <w:r w:rsidRPr="00640A1C">
              <w:rPr>
                <w:rFonts w:ascii="Arial" w:hAnsi="Arial" w:cs="Arial"/>
                <w:sz w:val="20"/>
                <w:szCs w:val="20"/>
              </w:rPr>
              <w:t>Area/District/Association Copy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3D03" w:rsidRDefault="00133D03" w:rsidP="00411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03" w:rsidRPr="005302FB" w:rsidRDefault="00133D03" w:rsidP="00411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Area/District/Association</w:t>
            </w:r>
          </w:p>
        </w:tc>
      </w:tr>
      <w:tr w:rsidR="00133D03" w:rsidRPr="005302FB" w:rsidTr="005165BE">
        <w:trPr>
          <w:cantSplit/>
          <w:trHeight w:val="346"/>
        </w:trPr>
        <w:tc>
          <w:tcPr>
            <w:tcW w:w="41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03" w:rsidRPr="00640A1C" w:rsidRDefault="00133D03" w:rsidP="00640A1C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3D03" w:rsidRPr="005302FB" w:rsidRDefault="00133D03" w:rsidP="00411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2" w:name="Text15"/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03" w:rsidRPr="005302FB" w:rsidRDefault="00661F1E" w:rsidP="00411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10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0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33D03" w:rsidRPr="005302FB" w:rsidTr="005165BE">
        <w:trPr>
          <w:cantSplit/>
          <w:trHeight w:val="346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03" w:rsidRDefault="00133D03" w:rsidP="00411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03" w:rsidRPr="00640A1C" w:rsidRDefault="00133D03" w:rsidP="00411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3D03" w:rsidRDefault="00133D03" w:rsidP="00411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03" w:rsidRPr="005302FB" w:rsidRDefault="00133D03" w:rsidP="00411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</w:tr>
      <w:tr w:rsidR="00133D03" w:rsidRPr="005302FB" w:rsidTr="005165BE">
        <w:trPr>
          <w:cantSplit/>
          <w:trHeight w:val="346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03" w:rsidRPr="005302FB" w:rsidRDefault="00661F1E" w:rsidP="00411714">
            <w:pPr>
              <w:rPr>
                <w:rFonts w:ascii="Arial" w:hAnsi="Arial" w:cs="Arial"/>
                <w:sz w:val="22"/>
                <w:szCs w:val="22"/>
              </w:rPr>
            </w:pPr>
            <w:r w:rsidRPr="005302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D03" w:rsidRPr="005302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104A">
              <w:rPr>
                <w:rFonts w:ascii="Arial" w:hAnsi="Arial" w:cs="Arial"/>
                <w:sz w:val="22"/>
                <w:szCs w:val="22"/>
              </w:rPr>
            </w:r>
            <w:r w:rsidR="003310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02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03" w:rsidRPr="00640A1C" w:rsidRDefault="00133D03" w:rsidP="00411714">
            <w:pPr>
              <w:rPr>
                <w:rFonts w:ascii="Arial" w:hAnsi="Arial" w:cs="Arial"/>
                <w:sz w:val="20"/>
                <w:szCs w:val="20"/>
              </w:rPr>
            </w:pPr>
            <w:r w:rsidRPr="00640A1C">
              <w:rPr>
                <w:rFonts w:ascii="Arial" w:hAnsi="Arial" w:cs="Arial"/>
                <w:sz w:val="20"/>
                <w:szCs w:val="20"/>
              </w:rPr>
              <w:t>Bureau of Forestry Assistance Copy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3D03" w:rsidRPr="005302FB" w:rsidRDefault="00133D03" w:rsidP="00411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03" w:rsidRPr="005302FB" w:rsidRDefault="00661F1E" w:rsidP="00411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3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3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72AB2" w:rsidRPr="00640A1C" w:rsidRDefault="00472AB2" w:rsidP="00B25414">
      <w:pPr>
        <w:rPr>
          <w:rFonts w:ascii="Arial" w:hAnsi="Arial" w:cs="Arial"/>
          <w:sz w:val="16"/>
          <w:szCs w:val="16"/>
        </w:rPr>
      </w:pPr>
    </w:p>
    <w:p w:rsidR="00472AB2" w:rsidRPr="005302FB" w:rsidRDefault="00411714" w:rsidP="00A10F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(REV. </w:t>
      </w:r>
      <w:r w:rsidR="005165BE">
        <w:rPr>
          <w:rFonts w:ascii="Arial" w:hAnsi="Arial" w:cs="Arial"/>
          <w:sz w:val="16"/>
          <w:szCs w:val="16"/>
        </w:rPr>
        <w:t>10</w:t>
      </w:r>
      <w:r w:rsidR="00472AB2" w:rsidRPr="005302FB">
        <w:rPr>
          <w:rFonts w:ascii="Arial" w:hAnsi="Arial" w:cs="Arial"/>
          <w:sz w:val="16"/>
          <w:szCs w:val="16"/>
        </w:rPr>
        <w:t>/</w:t>
      </w:r>
      <w:r w:rsidR="005165BE">
        <w:rPr>
          <w:rFonts w:ascii="Arial" w:hAnsi="Arial" w:cs="Arial"/>
          <w:sz w:val="16"/>
          <w:szCs w:val="16"/>
        </w:rPr>
        <w:t>2019</w:t>
      </w:r>
      <w:r w:rsidR="00472AB2" w:rsidRPr="005302FB">
        <w:rPr>
          <w:rFonts w:ascii="Arial" w:hAnsi="Arial" w:cs="Arial"/>
          <w:sz w:val="16"/>
          <w:szCs w:val="16"/>
        </w:rPr>
        <w:t>)</w:t>
      </w:r>
    </w:p>
    <w:sectPr w:rsidR="00472AB2" w:rsidRPr="005302FB" w:rsidSect="00411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BDC"/>
    <w:multiLevelType w:val="hybridMultilevel"/>
    <w:tmpl w:val="06F05D72"/>
    <w:lvl w:ilvl="0" w:tplc="18B67CA4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472AB2"/>
    <w:rsid w:val="00010726"/>
    <w:rsid w:val="00040584"/>
    <w:rsid w:val="000D5D86"/>
    <w:rsid w:val="00100A64"/>
    <w:rsid w:val="00101F82"/>
    <w:rsid w:val="00133D03"/>
    <w:rsid w:val="001544C2"/>
    <w:rsid w:val="00184142"/>
    <w:rsid w:val="00195FD0"/>
    <w:rsid w:val="00241BDE"/>
    <w:rsid w:val="002D2902"/>
    <w:rsid w:val="0033104A"/>
    <w:rsid w:val="00342102"/>
    <w:rsid w:val="0039353B"/>
    <w:rsid w:val="003A1E98"/>
    <w:rsid w:val="003F3325"/>
    <w:rsid w:val="00411714"/>
    <w:rsid w:val="004245F0"/>
    <w:rsid w:val="00460EFB"/>
    <w:rsid w:val="00472AB2"/>
    <w:rsid w:val="004A0102"/>
    <w:rsid w:val="004E313C"/>
    <w:rsid w:val="005165BE"/>
    <w:rsid w:val="005302FB"/>
    <w:rsid w:val="00573731"/>
    <w:rsid w:val="00640A1C"/>
    <w:rsid w:val="00643A88"/>
    <w:rsid w:val="00661F1E"/>
    <w:rsid w:val="006B59DA"/>
    <w:rsid w:val="006F5D70"/>
    <w:rsid w:val="0072229D"/>
    <w:rsid w:val="00790182"/>
    <w:rsid w:val="00797250"/>
    <w:rsid w:val="007D4E20"/>
    <w:rsid w:val="0081315A"/>
    <w:rsid w:val="008C388B"/>
    <w:rsid w:val="008E70CB"/>
    <w:rsid w:val="009362F6"/>
    <w:rsid w:val="009E69FB"/>
    <w:rsid w:val="00A10F78"/>
    <w:rsid w:val="00A716D1"/>
    <w:rsid w:val="00AA1CD2"/>
    <w:rsid w:val="00AF2AEB"/>
    <w:rsid w:val="00B21C02"/>
    <w:rsid w:val="00B25414"/>
    <w:rsid w:val="00B828D2"/>
    <w:rsid w:val="00BE7601"/>
    <w:rsid w:val="00C05877"/>
    <w:rsid w:val="00C85090"/>
    <w:rsid w:val="00CA1DBF"/>
    <w:rsid w:val="00CB5DD3"/>
    <w:rsid w:val="00D16441"/>
    <w:rsid w:val="00D24B39"/>
    <w:rsid w:val="00DB380F"/>
    <w:rsid w:val="00DC2579"/>
    <w:rsid w:val="00DD0846"/>
    <w:rsid w:val="00E246F8"/>
    <w:rsid w:val="00E81677"/>
    <w:rsid w:val="00F16B3F"/>
    <w:rsid w:val="00F34E52"/>
    <w:rsid w:val="00F354FD"/>
    <w:rsid w:val="00F54643"/>
    <w:rsid w:val="00FA16CA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9F65"/>
  <w15:docId w15:val="{2AEA55AD-D2DB-48C4-9EE5-D425C3AC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2AE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wan\My%20Documents\!WORD%20DOCUMENTS\FORMS%20FILL%20IN\notice%20of%20viol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9F1270A029D4784347E29E640F149" ma:contentTypeVersion="4" ma:contentTypeDescription="Create a new document." ma:contentTypeScope="" ma:versionID="88de8d3ca89a185446597779fc088236">
  <xsd:schema xmlns:xsd="http://www.w3.org/2001/XMLSchema" xmlns:xs="http://www.w3.org/2001/XMLSchema" xmlns:p="http://schemas.microsoft.com/office/2006/metadata/properties" xmlns:ns2="bbed50cc-682d-4323-8e08-7b455ac0bb73" targetNamespace="http://schemas.microsoft.com/office/2006/metadata/properties" ma:root="true" ma:fieldsID="4723b13151c1d051d0cbc10b24ed0742" ns2:_="">
    <xsd:import namespace="bbed50cc-682d-4323-8e08-7b455ac0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rtOrder" minOccurs="0"/>
                <xsd:element ref="ns2:Revis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50cc-682d-4323-8e08-7b455ac0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rtOrder" ma:index="10" nillable="true" ma:displayName="Sort Order" ma:format="Dropdown" ma:internalName="SortOrder" ma:percentage="FALSE">
      <xsd:simpleType>
        <xsd:restriction base="dms:Number"/>
      </xsd:simpleType>
    </xsd:element>
    <xsd:element name="RevisionDate" ma:index="11" ma:displayName="Revision Date" ma:default="[today]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Date xmlns="bbed50cc-682d-4323-8e08-7b455ac0bb73">2019-10-01T06:00:00+00:00</RevisionDate>
    <SortOrder xmlns="bbed50cc-682d-4323-8e08-7b455ac0bb73">2</SortOrder>
  </documentManagement>
</p:properties>
</file>

<file path=customXml/itemProps1.xml><?xml version="1.0" encoding="utf-8"?>
<ds:datastoreItem xmlns:ds="http://schemas.openxmlformats.org/officeDocument/2006/customXml" ds:itemID="{4C4D69A3-343F-4E3B-825C-C38835EA5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B1F0F-18B1-4030-BB08-A2EB20BA5C25}"/>
</file>

<file path=customXml/itemProps3.xml><?xml version="1.0" encoding="utf-8"?>
<ds:datastoreItem xmlns:ds="http://schemas.openxmlformats.org/officeDocument/2006/customXml" ds:itemID="{B70DDEB6-2642-4279-9E5C-6AD46E1C7B95}"/>
</file>

<file path=customXml/itemProps4.xml><?xml version="1.0" encoding="utf-8"?>
<ds:datastoreItem xmlns:ds="http://schemas.openxmlformats.org/officeDocument/2006/customXml" ds:itemID="{5BCB25FA-4046-4617-B137-D42A6B5AD6C9}"/>
</file>

<file path=docProps/app.xml><?xml version="1.0" encoding="utf-8"?>
<Properties xmlns="http://schemas.openxmlformats.org/officeDocument/2006/extended-properties" xmlns:vt="http://schemas.openxmlformats.org/officeDocument/2006/docPropsVTypes">
  <Template>notice of violation.dotm</Template>
  <TotalTime>11</TotalTime>
  <Pages>1</Pages>
  <Words>195</Words>
  <Characters>1053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Lands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gcowan</dc:creator>
  <cp:lastModifiedBy>Brooke Heasty</cp:lastModifiedBy>
  <cp:revision>4</cp:revision>
  <cp:lastPrinted>2011-03-18T20:27:00Z</cp:lastPrinted>
  <dcterms:created xsi:type="dcterms:W3CDTF">2013-02-28T20:03:00Z</dcterms:created>
  <dcterms:modified xsi:type="dcterms:W3CDTF">2019-10-16T18:14:00Z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0x0101000039F1270A029D4784347E29E640F149</vt:lpwstr>
  </property>
</Properties>
</file>